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D" w:rsidRPr="00E933A5" w:rsidRDefault="00F0147D" w:rsidP="00E933A5">
      <w:pPr>
        <w:spacing w:before="240" w:after="100" w:afterAutospacing="1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933A5">
        <w:rPr>
          <w:rFonts w:ascii="Times New Roman" w:hAnsi="Times New Roman" w:cs="Times New Roman"/>
          <w:sz w:val="27"/>
          <w:szCs w:val="27"/>
        </w:rPr>
        <w:t>World Open Women's Championships</w:t>
      </w:r>
    </w:p>
    <w:p w:rsidR="00F0147D" w:rsidRPr="00E933A5" w:rsidRDefault="00F0147D" w:rsidP="00E933A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933A5">
        <w:rPr>
          <w:rFonts w:ascii="Times New Roman" w:hAnsi="Times New Roman" w:cs="Times New Roman"/>
          <w:sz w:val="27"/>
          <w:szCs w:val="27"/>
        </w:rPr>
        <w:t>Pilsen / Czech Republic</w:t>
      </w:r>
    </w:p>
    <w:p w:rsidR="00F0147D" w:rsidRPr="00E933A5" w:rsidRDefault="00F0147D" w:rsidP="00E933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33A5">
        <w:rPr>
          <w:rFonts w:ascii="Times New Roman" w:hAnsi="Times New Roman" w:cs="Times New Roman"/>
          <w:sz w:val="24"/>
          <w:szCs w:val="24"/>
        </w:rPr>
        <w:t>8−13 Nov, 2011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5"/>
        <w:gridCol w:w="467"/>
        <w:gridCol w:w="3239"/>
        <w:gridCol w:w="540"/>
        <w:gridCol w:w="1507"/>
        <w:gridCol w:w="600"/>
        <w:gridCol w:w="600"/>
        <w:gridCol w:w="600"/>
        <w:gridCol w:w="615"/>
      </w:tblGrid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Division «Open»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</w:tcPr>
          <w:p w:rsidR="00F0147D" w:rsidRPr="00E933A5" w:rsidRDefault="00F0147D" w:rsidP="00E93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SQ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−47kg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Detailed information about Fukushima Yukako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Fukushima Yukako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477.5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Detailed information about Jurkko Raij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Jurkko Raija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Detailed information about Vermenyuk Valenti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Vermenyuk Valentina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Detailed information about Derevyanko Anastasiy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Derevyanko Anastasiya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Detailed information about Chen Wei-Ling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Chen Wei-Ling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415.0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Detailed information about Koroleva Taty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Koroleva Tatyana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Detailed information about Lepanse Benedict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Lepanse Benedicte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Vasquez Maria Luisa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392.5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Detailed information about Schwengl Ilk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Schwengl Ilka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Detailed information about Lee Chia-Yu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Lee Chia-Yu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Detailed information about Apuli San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Apuli Sanna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382.5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−52kg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Detailed information about Salnikova Natali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Salnikova Natalia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497.5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Detailed information about Ochoa Vargas Vilm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Ochoa Vargas Vilma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477.5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Detailed information about Chou Yi-Ju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Chou Yi-Ju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Detailed information about Chumak Oks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Chumak Oksana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Detailed information about Hartwig-Gary Suzann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Hartwig-Gary Suzanne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Detailed information about Sirkia Mervi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Sirkia Mervi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415.0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Detailed information about Guillomat Sophi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Guillomat Sophie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392.5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Detailed information about Martin Vaness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Martin Vanessa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390.0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Rodina Alessia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Detailed information about Nakai Keiko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Nakai Keiko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Detailed information about Teramura Mik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Teramura Mika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Detailed information about Gavornikova Monik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Gavornikova Monika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Boyle Trisha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362.5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Detailed information about Marinova Stel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Marinova Stela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330.0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tooltip="Detailed information about Clark Louis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Clark Louise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312.5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tooltip="Detailed information about Baez Frances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Baez Frances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282.5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−57kg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tooltip="Detailed information about Ryzkova An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Ryzkova Anna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537.5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Detailed information about Prymenchuk Tety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Prymenchuk Tetyana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515.0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tooltip="Detailed information about Rantamaki Mervi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Rantamaki Mervi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502.5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Detailed information about Wu Hui-Chun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Wu Hui-Chun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Parreno Evelyn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Rodrigues Barbosa Irani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470.0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tooltip="Detailed information about Chou Chien-Yu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Chou Chien-Yu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457.5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Lopez Rowena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455.0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tooltip="Detailed information about Gutierrez Marquez Sara Mariell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Gutierrez Marquez Sara Mariella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tooltip="Detailed information about Clark Katherin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Clark Katherine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tooltip="Detailed information about Locatelli Laur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Locatelli Laura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tooltip="Detailed information about Engberg Helen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Engberg Helen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tooltip="Detailed information about Hoiland Lind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Hoiland Linda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410.0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tooltip="Detailed information about Buxbom Ev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Buxbom Eva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Szanto Erika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tooltip="Detailed information about Tachibana Kazumi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Tachibana Kazumi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350.0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Usuki Ayumi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tooltip="Detailed information about Range Hesterki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Range Hesterki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337.5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tooltip="Detailed information about Hyblerova Kateri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Hyblerova Katerina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−63kg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tooltip="Detailed information about Soloviova Larys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Soloviova Larysa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615.0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tooltip="Detailed information about Akhmamyetyeva Tety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Akhmamyetyeva Tetyana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590.0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tooltip="Detailed information about Hitchcock Alyss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Hitchcock Alyssa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552.5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tooltip="Detailed information about Orsini Antoniett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Orsini Antonietta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545.0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tooltip="Detailed information about Pavlovskaya Kir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Pavlovskaya Kira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532.5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tooltip="Detailed information about Bueno Eric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Bueno Erica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532.5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tooltip="Detailed information about Iskandarova Valid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Iskandarova Valida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tooltip="Detailed information about Kryukova Ekateri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Kryukova Ekaterina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490.0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tooltip="Detailed information about Vuohijoki Anni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Vuohijoki Anni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tooltip="Detailed information about Steger Nicol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Steger Nicole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tooltip="Detailed information about Werngren Josephin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Werngren Josephine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465.0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Wattom Louise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462.5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Tavares Cicera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452.5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tooltip="Detailed information about Freemantle Jord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Freemantle Jordana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452.5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tooltip="Detailed information about Schlepnik Juli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Schlepnik Julia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tooltip="Detailed information about Helseth Heg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Helseth Hege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Gudsteinsdottir Maria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Higgs Jasmine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tooltip="Detailed information about Terada Yuki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Terada Yukie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tooltip="Detailed information about Meerding Judith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Meerding Judith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Smiegelova Jana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Kaczor Mary Ann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tooltip="Detailed information about Constantine Michell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Constantine Michelle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372.5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tooltip="Detailed information about Labidi Barbor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Labidi Barbora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370.0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−72kg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tooltip="Detailed information about Medvedeva Yuli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Medvedeva Yulia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627.5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tooltip="Detailed information about Byruk Yelyzavet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Byruk Yelyzaveta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tooltip="Detailed information about Ribic Priscill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Ribic Priscilla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602.5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Gusseva Anastassiya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570.0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tooltip="Detailed information about Blikra Inger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Blikra Inger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565.0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Castellain Ana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562.5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tooltip="Detailed information about Kankus Johan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Kankus Johanna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557.5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tooltip="Detailed information about Pedersen Annett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Pedersen Annette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537.5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tooltip="Detailed information about Timmers Anki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Timmers Ankie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522.5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tooltip="Detailed information about Christensen Luci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Christensen Lucia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495.0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Leighton Sarah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tooltip="Detailed information about Opdal Veronic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Opdal Veronica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470.0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tooltip="Detailed information about Hrabalova J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Hrabalova Jana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452.5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tooltip="Detailed information about Wienroither Bianc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Wienroither Bianca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tooltip="Detailed information about Cseh Zit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Cseh Zita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tooltip="Detailed information about Kovrzkova Market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Kovrzkova Marketa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415.0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tooltip="Detailed information about Burgos Ladys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Burgos Ladys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402.5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−84kg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Dedyulya Svetlana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255.0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670.0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tooltip="Detailed information about Kozlova Ole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Kozlova Olena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650.0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tooltip="Detailed information about Strik Ielj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Strik Ielja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610.0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tooltip="Detailed information about Blyn Lian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Blyn Liane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592.5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tooltip="Detailed information about Fowler Rhae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Fowler Rhaea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582.5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tooltip="Detailed information about Chang Ya-Wen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Chang Ya-Wen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560.0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tooltip="Detailed information about Arnesen Hille Heidi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Arnesen Hille Heidi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555.0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Kibereva Tatiana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tooltip="Detailed information about Hung Min-Chu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Hung Min-Chu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527.5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Candido Patricia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505.0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tooltip="Detailed information about Shotton-Gale Charlott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Shotton-Gale Charlotte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490.0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tooltip="Detailed information about Bialek Magdale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Bialek Magdalena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tooltip="Detailed information about Shevchenko Valeriy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Shevchenko Valeriya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Baez Joan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tooltip="Detailed information about Koutnakova Marti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Koutnakova Martina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tooltip="Detailed information about Takacova Ha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Takacova Hana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Nlango Christine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410.0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Kromek Monika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Krcmarova Alena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320.0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84+kg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tooltip="Detailed information about Karpova Gali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Karpova Galina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770.0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tooltip="Detailed information about Orobets In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Orobets Inna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655.0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tooltip="Detailed information about Millington Anit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Millington Anita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265.0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620.0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tooltip="Detailed information about Manaena Soni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Manaena Sonia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612.5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Van der Meulen Brenda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612.5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tooltip="Detailed information about Costas Delgado Giselle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Costas Delgado Giselle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602.5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tooltip="Detailed information about Szabo Agnes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Szabo Agnes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580.0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tooltip="Detailed information about Balajzy Anna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Balajzy Anna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185.0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555.0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tooltip="Detailed information about Kovacs Vivien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Kovacs Vivien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540.0</w:t>
            </w:r>
          </w:p>
        </w:tc>
      </w:tr>
      <w:tr w:rsidR="00F0147D" w:rsidRPr="00CD1102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tooltip="Detailed information about Arnow Jill " w:history="1">
              <w:r w:rsidRPr="00E93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Arnow Jill</w:t>
              </w:r>
            </w:hyperlink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183.5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177.5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493.5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In the Entry List there are 116 Lifters (110 +6 Reserved  )</w:t>
            </w:r>
          </w:p>
        </w:tc>
      </w:tr>
    </w:tbl>
    <w:p w:rsidR="00F0147D" w:rsidRPr="00E933A5" w:rsidRDefault="00F0147D" w:rsidP="00E933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33A5">
        <w:rPr>
          <w:rFonts w:ascii="Times New Roman" w:hAnsi="Times New Roman" w:cs="Times New Roman"/>
          <w:sz w:val="24"/>
          <w:szCs w:val="24"/>
        </w:rPr>
        <w:t>The Entry List of Referees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5"/>
        <w:gridCol w:w="2310"/>
        <w:gridCol w:w="1369"/>
        <w:gridCol w:w="1004"/>
        <w:gridCol w:w="4074"/>
      </w:tblGrid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Messaour Sid Ahmed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men 59 and -120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Wilks Robert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women 63 &amp; 84+,Men 120+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Scheiber Emanuel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Beer Rosemarie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Murashka Valery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Belarus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Women +84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Verdonck Jean-Claude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Busselot Myriam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Tuesday and Wednesday morning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Oishi Eric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Last day only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Sousa Eumenes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First day only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Conrado Julio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Ivanov Emil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Tuesday and Wednesday only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Rheaume Jean-Sebastien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Wednesday and Thursday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Lee Chun-Hsiung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Hsieh Tsung-Ting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Vesely Ivan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Thursday, Wom cat 72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Hofirek Jiri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Sarik Tomas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Sunday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Vacek Miroslav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Czechia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for jury in case of insufficient no of cat I referee's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Laursen Helge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Brostrom Klaus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Sanchez Marcos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Men 74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Terasmaa Marko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Men 105,-120,+120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Sirkia Mervi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Sorsa Kalevi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Only for Jury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Hyttinen Tero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Examination Cat I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Cardon  Pascale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 II exam after passed all except sunday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 Puytorac Xavier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sunday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Gnitka Hans Jurgen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Albrings Detlev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Mutrie Jim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Mathieson  Alex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Sunday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Farquharson Ralph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for jury in case of insufficient # of cat I referee's ( W72. +84 kg if needed)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Banks Ben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Tuesday &amp; Thursday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Bajan Janos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Baki  Laszlo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Dittler Anna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Feher Imre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for jury in case of insufficient no of cat I referee's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Jensen Klaus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men 74, 83 women 72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Moscianese Maria Pia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8-11 only 9-11 74 kg men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Rossi Sandro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8-11 only 9-11 for 74 kg Men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Isagawa Hiroyuki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Tuesday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Shilov Igor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Parage Gaston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Hammang Alain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Saturday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Demuth  Pierrette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Examination cat I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Boubel Bernard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Examination cat I Only Friday and Sunday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Keizer Henk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Novum Morten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Wahlstrom Arnulf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Gutierrez Marquez Sara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woman 57 men 66 + 83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Olech Jaroslaw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Thursday,Friday,Saturday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Kruszewski Marek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Grzesiuk Ewa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cat I exam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Kardynalski Wojciech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for jury in case of insufficient no of cat I referee's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Baez Fernando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Khodosevich Gennady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Ivanov Sergey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Dekhanov Alexandr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men 105 kg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Skirkanic Dusan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Ferguson  Alan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Smith Johan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Tudela Luis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Sunday Exam cat I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Wiklund Johnny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Arvidson Ola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Couvillon PJ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Graham Johnny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Maile Larry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 xml:space="preserve">All classes prior to 72 kg 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Gaudreau Dan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U.S.America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Only for jury in case of insufficient no of cat I referee's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Stetsenko  Anatoliy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Tymkiv Valeriy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Zbandut Ivan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0147D" w:rsidRPr="00CD1102">
        <w:trPr>
          <w:tblCellSpacing w:w="15" w:type="dxa"/>
        </w:trPr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Reyes Omar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Category II</w:t>
            </w:r>
          </w:p>
        </w:tc>
        <w:tc>
          <w:tcPr>
            <w:tcW w:w="0" w:type="auto"/>
            <w:vAlign w:val="center"/>
          </w:tcPr>
          <w:p w:rsidR="00F0147D" w:rsidRPr="00E933A5" w:rsidRDefault="00F0147D" w:rsidP="00E9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5">
              <w:rPr>
                <w:rFonts w:ascii="Times New Roman" w:hAnsi="Times New Roman" w:cs="Times New Roman"/>
                <w:sz w:val="24"/>
                <w:szCs w:val="24"/>
              </w:rPr>
              <w:t>All except Sunday</w:t>
            </w:r>
          </w:p>
        </w:tc>
      </w:tr>
    </w:tbl>
    <w:p w:rsidR="00F0147D" w:rsidRDefault="00F0147D"/>
    <w:sectPr w:rsidR="00F0147D" w:rsidSect="00C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3A5"/>
    <w:rsid w:val="003B0B37"/>
    <w:rsid w:val="00B711CA"/>
    <w:rsid w:val="00C207A1"/>
    <w:rsid w:val="00CD1102"/>
    <w:rsid w:val="00E224B6"/>
    <w:rsid w:val="00E933A5"/>
    <w:rsid w:val="00F0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A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E933A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933A5"/>
    <w:rPr>
      <w:rFonts w:ascii="Times New Roman" w:hAnsi="Times New Roman" w:cs="Times New Roman"/>
      <w:b/>
      <w:bCs/>
      <w:sz w:val="27"/>
      <w:szCs w:val="27"/>
    </w:rPr>
  </w:style>
  <w:style w:type="paragraph" w:customStyle="1" w:styleId="competitiontitledata">
    <w:name w:val="competition_title_data"/>
    <w:basedOn w:val="Normal"/>
    <w:uiPriority w:val="99"/>
    <w:rsid w:val="00E933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ld">
    <w:name w:val="bold"/>
    <w:basedOn w:val="DefaultParagraphFont"/>
    <w:uiPriority w:val="99"/>
    <w:rsid w:val="00E933A5"/>
  </w:style>
  <w:style w:type="character" w:styleId="Hyperlink">
    <w:name w:val="Hyperlink"/>
    <w:basedOn w:val="DefaultParagraphFont"/>
    <w:uiPriority w:val="99"/>
    <w:semiHidden/>
    <w:rsid w:val="00E933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933A5"/>
    <w:rPr>
      <w:color w:val="800080"/>
      <w:u w:val="single"/>
    </w:rPr>
  </w:style>
  <w:style w:type="character" w:customStyle="1" w:styleId="countoflifters">
    <w:name w:val="count_of_lifters"/>
    <w:basedOn w:val="DefaultParagraphFont"/>
    <w:uiPriority w:val="99"/>
    <w:rsid w:val="00E933A5"/>
  </w:style>
  <w:style w:type="character" w:customStyle="1" w:styleId="addcount">
    <w:name w:val="add_count"/>
    <w:basedOn w:val="DefaultParagraphFont"/>
    <w:uiPriority w:val="99"/>
    <w:rsid w:val="00E933A5"/>
  </w:style>
  <w:style w:type="paragraph" w:customStyle="1" w:styleId="rfrtitle">
    <w:name w:val="rfr_title"/>
    <w:basedOn w:val="Normal"/>
    <w:uiPriority w:val="99"/>
    <w:rsid w:val="00E933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dlift.info/lifter.php?lid=1515" TargetMode="External"/><Relationship Id="rId18" Type="http://schemas.openxmlformats.org/officeDocument/2006/relationships/hyperlink" Target="http://goodlift.info/lifter.php?lid=1520" TargetMode="External"/><Relationship Id="rId26" Type="http://schemas.openxmlformats.org/officeDocument/2006/relationships/hyperlink" Target="http://goodlift.info/lifter.php?lid=5135" TargetMode="External"/><Relationship Id="rId39" Type="http://schemas.openxmlformats.org/officeDocument/2006/relationships/hyperlink" Target="http://goodlift.info/lifter.php?lid=1529" TargetMode="External"/><Relationship Id="rId21" Type="http://schemas.openxmlformats.org/officeDocument/2006/relationships/hyperlink" Target="http://goodlift.info/lifter.php?lid=1516" TargetMode="External"/><Relationship Id="rId34" Type="http://schemas.openxmlformats.org/officeDocument/2006/relationships/hyperlink" Target="http://goodlift.info/lifter.php?lid=5317" TargetMode="External"/><Relationship Id="rId42" Type="http://schemas.openxmlformats.org/officeDocument/2006/relationships/hyperlink" Target="http://goodlift.info/lifter.php?lid=772" TargetMode="External"/><Relationship Id="rId47" Type="http://schemas.openxmlformats.org/officeDocument/2006/relationships/hyperlink" Target="http://goodlift.info/lifter.php?lid=4119" TargetMode="External"/><Relationship Id="rId50" Type="http://schemas.openxmlformats.org/officeDocument/2006/relationships/hyperlink" Target="http://goodlift.info/lifter.php?lid=4541" TargetMode="External"/><Relationship Id="rId55" Type="http://schemas.openxmlformats.org/officeDocument/2006/relationships/hyperlink" Target="http://goodlift.info/lifter.php?lid=2489" TargetMode="External"/><Relationship Id="rId63" Type="http://schemas.openxmlformats.org/officeDocument/2006/relationships/hyperlink" Target="http://goodlift.info/lifter.php?lid=801" TargetMode="External"/><Relationship Id="rId68" Type="http://schemas.openxmlformats.org/officeDocument/2006/relationships/hyperlink" Target="http://goodlift.info/lifter.php?lid=3976" TargetMode="External"/><Relationship Id="rId76" Type="http://schemas.openxmlformats.org/officeDocument/2006/relationships/hyperlink" Target="http://goodlift.info/lifter.php?lid=2883" TargetMode="External"/><Relationship Id="rId84" Type="http://schemas.openxmlformats.org/officeDocument/2006/relationships/hyperlink" Target="http://goodlift.info/lifter.php?lid=4996" TargetMode="External"/><Relationship Id="rId89" Type="http://schemas.openxmlformats.org/officeDocument/2006/relationships/hyperlink" Target="http://goodlift.info/lifter.php?lid=2898" TargetMode="External"/><Relationship Id="rId7" Type="http://schemas.openxmlformats.org/officeDocument/2006/relationships/hyperlink" Target="http://goodlift.info/lifter.php?lid=4979" TargetMode="External"/><Relationship Id="rId71" Type="http://schemas.openxmlformats.org/officeDocument/2006/relationships/hyperlink" Target="http://goodlift.info/lifter.php?lid=4959" TargetMode="External"/><Relationship Id="rId92" Type="http://schemas.openxmlformats.org/officeDocument/2006/relationships/hyperlink" Target="http://goodlift.info/lifter.php?lid=54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odlift.info/lifter.php?lid=750" TargetMode="External"/><Relationship Id="rId29" Type="http://schemas.openxmlformats.org/officeDocument/2006/relationships/hyperlink" Target="http://goodlift.info/lifter.php?lid=287" TargetMode="External"/><Relationship Id="rId11" Type="http://schemas.openxmlformats.org/officeDocument/2006/relationships/hyperlink" Target="http://goodlift.info/lifter.php?lid=2988" TargetMode="External"/><Relationship Id="rId24" Type="http://schemas.openxmlformats.org/officeDocument/2006/relationships/hyperlink" Target="http://goodlift.info/lifter.php?lid=718" TargetMode="External"/><Relationship Id="rId32" Type="http://schemas.openxmlformats.org/officeDocument/2006/relationships/hyperlink" Target="http://goodlift.info/lifter.php?lid=2868" TargetMode="External"/><Relationship Id="rId37" Type="http://schemas.openxmlformats.org/officeDocument/2006/relationships/hyperlink" Target="http://goodlift.info/lifter.php?lid=2869" TargetMode="External"/><Relationship Id="rId40" Type="http://schemas.openxmlformats.org/officeDocument/2006/relationships/hyperlink" Target="http://goodlift.info/lifter.php?lid=4187" TargetMode="External"/><Relationship Id="rId45" Type="http://schemas.openxmlformats.org/officeDocument/2006/relationships/hyperlink" Target="http://goodlift.info/lifter.php?lid=791" TargetMode="External"/><Relationship Id="rId53" Type="http://schemas.openxmlformats.org/officeDocument/2006/relationships/hyperlink" Target="http://goodlift.info/lifter.php?lid=5140" TargetMode="External"/><Relationship Id="rId58" Type="http://schemas.openxmlformats.org/officeDocument/2006/relationships/hyperlink" Target="http://goodlift.info/lifter.php?lid=5139" TargetMode="External"/><Relationship Id="rId66" Type="http://schemas.openxmlformats.org/officeDocument/2006/relationships/hyperlink" Target="http://goodlift.info/lifter.php?lid=5141" TargetMode="External"/><Relationship Id="rId74" Type="http://schemas.openxmlformats.org/officeDocument/2006/relationships/hyperlink" Target="http://goodlift.info/lifter.php?lid=3946" TargetMode="External"/><Relationship Id="rId79" Type="http://schemas.openxmlformats.org/officeDocument/2006/relationships/hyperlink" Target="http://goodlift.info/lifter.php?lid=1539" TargetMode="External"/><Relationship Id="rId87" Type="http://schemas.openxmlformats.org/officeDocument/2006/relationships/hyperlink" Target="http://goodlift.info/lifter.php?lid=323" TargetMode="External"/><Relationship Id="rId5" Type="http://schemas.openxmlformats.org/officeDocument/2006/relationships/hyperlink" Target="http://goodlift.info/lifter.php?lid=5448" TargetMode="External"/><Relationship Id="rId61" Type="http://schemas.openxmlformats.org/officeDocument/2006/relationships/hyperlink" Target="http://goodlift.info/lifter.php?lid=4739" TargetMode="External"/><Relationship Id="rId82" Type="http://schemas.openxmlformats.org/officeDocument/2006/relationships/hyperlink" Target="http://goodlift.info/lifter.php?lid=5001" TargetMode="External"/><Relationship Id="rId90" Type="http://schemas.openxmlformats.org/officeDocument/2006/relationships/hyperlink" Target="http://goodlift.info/lifter.php?lid=2891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goodlift.info/lifter.php?lid=279" TargetMode="External"/><Relationship Id="rId14" Type="http://schemas.openxmlformats.org/officeDocument/2006/relationships/hyperlink" Target="http://goodlift.info/lifter.php?lid=3164" TargetMode="External"/><Relationship Id="rId22" Type="http://schemas.openxmlformats.org/officeDocument/2006/relationships/hyperlink" Target="http://goodlift.info/lifter.php?lid=2985" TargetMode="External"/><Relationship Id="rId27" Type="http://schemas.openxmlformats.org/officeDocument/2006/relationships/hyperlink" Target="http://goodlift.info/lifter.php?lid=4984" TargetMode="External"/><Relationship Id="rId30" Type="http://schemas.openxmlformats.org/officeDocument/2006/relationships/hyperlink" Target="http://goodlift.info/lifter.php?lid=748" TargetMode="External"/><Relationship Id="rId35" Type="http://schemas.openxmlformats.org/officeDocument/2006/relationships/hyperlink" Target="http://goodlift.info/lifter.php?lid=759" TargetMode="External"/><Relationship Id="rId43" Type="http://schemas.openxmlformats.org/officeDocument/2006/relationships/hyperlink" Target="http://goodlift.info/lifter.php?lid=3186" TargetMode="External"/><Relationship Id="rId48" Type="http://schemas.openxmlformats.org/officeDocument/2006/relationships/hyperlink" Target="http://goodlift.info/lifter.php?lid=3522" TargetMode="External"/><Relationship Id="rId56" Type="http://schemas.openxmlformats.org/officeDocument/2006/relationships/hyperlink" Target="http://goodlift.info/lifter.php?lid=2872" TargetMode="External"/><Relationship Id="rId64" Type="http://schemas.openxmlformats.org/officeDocument/2006/relationships/hyperlink" Target="http://goodlift.info/lifter.php?lid=5320" TargetMode="External"/><Relationship Id="rId69" Type="http://schemas.openxmlformats.org/officeDocument/2006/relationships/hyperlink" Target="http://goodlift.info/lifter.php?lid=3793" TargetMode="External"/><Relationship Id="rId77" Type="http://schemas.openxmlformats.org/officeDocument/2006/relationships/hyperlink" Target="http://goodlift.info/lifter.php?lid=1692" TargetMode="External"/><Relationship Id="rId8" Type="http://schemas.openxmlformats.org/officeDocument/2006/relationships/hyperlink" Target="http://goodlift.info/lifter.php?lid=1511" TargetMode="External"/><Relationship Id="rId51" Type="http://schemas.openxmlformats.org/officeDocument/2006/relationships/hyperlink" Target="http://goodlift.info/lifter.php?lid=5321" TargetMode="External"/><Relationship Id="rId72" Type="http://schemas.openxmlformats.org/officeDocument/2006/relationships/hyperlink" Target="http://goodlift.info/lifter.php?lid=4949" TargetMode="External"/><Relationship Id="rId80" Type="http://schemas.openxmlformats.org/officeDocument/2006/relationships/hyperlink" Target="http://goodlift.info/lifter.php?lid=816" TargetMode="External"/><Relationship Id="rId85" Type="http://schemas.openxmlformats.org/officeDocument/2006/relationships/hyperlink" Target="http://goodlift.info/lifter.php?lid=1185" TargetMode="External"/><Relationship Id="rId93" Type="http://schemas.openxmlformats.org/officeDocument/2006/relationships/hyperlink" Target="http://goodlift.info/lifter.php?lid=31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oodlift.info/lifter.php?lid=2854" TargetMode="External"/><Relationship Id="rId17" Type="http://schemas.openxmlformats.org/officeDocument/2006/relationships/hyperlink" Target="http://goodlift.info/lifter.php?lid=755" TargetMode="External"/><Relationship Id="rId25" Type="http://schemas.openxmlformats.org/officeDocument/2006/relationships/hyperlink" Target="http://goodlift.info/lifter.php?lid=5425" TargetMode="External"/><Relationship Id="rId33" Type="http://schemas.openxmlformats.org/officeDocument/2006/relationships/hyperlink" Target="http://goodlift.info/lifter.php?lid=4116" TargetMode="External"/><Relationship Id="rId38" Type="http://schemas.openxmlformats.org/officeDocument/2006/relationships/hyperlink" Target="http://goodlift.info/lifter.php?lid=3000" TargetMode="External"/><Relationship Id="rId46" Type="http://schemas.openxmlformats.org/officeDocument/2006/relationships/hyperlink" Target="http://goodlift.info/lifter.php?lid=1566" TargetMode="External"/><Relationship Id="rId59" Type="http://schemas.openxmlformats.org/officeDocument/2006/relationships/hyperlink" Target="http://goodlift.info/lifter.php?lid=5452" TargetMode="External"/><Relationship Id="rId67" Type="http://schemas.openxmlformats.org/officeDocument/2006/relationships/hyperlink" Target="http://goodlift.info/lifter.php?lid=2573" TargetMode="External"/><Relationship Id="rId20" Type="http://schemas.openxmlformats.org/officeDocument/2006/relationships/hyperlink" Target="http://goodlift.info/lifter.php?lid=5133" TargetMode="External"/><Relationship Id="rId41" Type="http://schemas.openxmlformats.org/officeDocument/2006/relationships/hyperlink" Target="http://goodlift.info/lifter.php?lid=4379" TargetMode="External"/><Relationship Id="rId54" Type="http://schemas.openxmlformats.org/officeDocument/2006/relationships/hyperlink" Target="http://goodlift.info/lifter.php?lid=5589" TargetMode="External"/><Relationship Id="rId62" Type="http://schemas.openxmlformats.org/officeDocument/2006/relationships/hyperlink" Target="http://goodlift.info/lifter.php?lid=786" TargetMode="External"/><Relationship Id="rId70" Type="http://schemas.openxmlformats.org/officeDocument/2006/relationships/hyperlink" Target="http://goodlift.info/lifter.php?lid=5590" TargetMode="External"/><Relationship Id="rId75" Type="http://schemas.openxmlformats.org/officeDocument/2006/relationships/hyperlink" Target="http://goodlift.info/lifter.php?lid=812" TargetMode="External"/><Relationship Id="rId83" Type="http://schemas.openxmlformats.org/officeDocument/2006/relationships/hyperlink" Target="http://goodlift.info/lifter.php?lid=5744" TargetMode="External"/><Relationship Id="rId88" Type="http://schemas.openxmlformats.org/officeDocument/2006/relationships/hyperlink" Target="http://goodlift.info/lifter.php?lid=3992" TargetMode="External"/><Relationship Id="rId91" Type="http://schemas.openxmlformats.org/officeDocument/2006/relationships/hyperlink" Target="http://goodlift.info/lifter.php?lid=1592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odlift.info/lifter.php?lid=1554" TargetMode="External"/><Relationship Id="rId15" Type="http://schemas.openxmlformats.org/officeDocument/2006/relationships/hyperlink" Target="http://goodlift.info/lifter.php?lid=731" TargetMode="External"/><Relationship Id="rId23" Type="http://schemas.openxmlformats.org/officeDocument/2006/relationships/hyperlink" Target="http://goodlift.info/lifter.php?lid=3507" TargetMode="External"/><Relationship Id="rId28" Type="http://schemas.openxmlformats.org/officeDocument/2006/relationships/hyperlink" Target="http://goodlift.info/lifter.php?lid=1561" TargetMode="External"/><Relationship Id="rId36" Type="http://schemas.openxmlformats.org/officeDocument/2006/relationships/hyperlink" Target="http://goodlift.info/lifter.php?lid=5450" TargetMode="External"/><Relationship Id="rId49" Type="http://schemas.openxmlformats.org/officeDocument/2006/relationships/hyperlink" Target="http://goodlift.info/lifter.php?lid=1779" TargetMode="External"/><Relationship Id="rId57" Type="http://schemas.openxmlformats.org/officeDocument/2006/relationships/hyperlink" Target="http://goodlift.info/lifter.php?lid=2490" TargetMode="External"/><Relationship Id="rId10" Type="http://schemas.openxmlformats.org/officeDocument/2006/relationships/hyperlink" Target="http://goodlift.info/lifter.php?lid=3499" TargetMode="External"/><Relationship Id="rId31" Type="http://schemas.openxmlformats.org/officeDocument/2006/relationships/hyperlink" Target="http://goodlift.info/lifter.php?lid=4731" TargetMode="External"/><Relationship Id="rId44" Type="http://schemas.openxmlformats.org/officeDocument/2006/relationships/hyperlink" Target="http://goodlift.info/lifter.php?lid=2570" TargetMode="External"/><Relationship Id="rId52" Type="http://schemas.openxmlformats.org/officeDocument/2006/relationships/hyperlink" Target="http://goodlift.info/lifter.php?lid=5451" TargetMode="External"/><Relationship Id="rId60" Type="http://schemas.openxmlformats.org/officeDocument/2006/relationships/hyperlink" Target="http://goodlift.info/lifter.php?lid=1579" TargetMode="External"/><Relationship Id="rId65" Type="http://schemas.openxmlformats.org/officeDocument/2006/relationships/hyperlink" Target="http://goodlift.info/lifter.php?lid=2196" TargetMode="External"/><Relationship Id="rId73" Type="http://schemas.openxmlformats.org/officeDocument/2006/relationships/hyperlink" Target="http://goodlift.info/lifter.php?lid=5760" TargetMode="External"/><Relationship Id="rId78" Type="http://schemas.openxmlformats.org/officeDocument/2006/relationships/hyperlink" Target="http://goodlift.info/lifter.php?lid=826" TargetMode="External"/><Relationship Id="rId81" Type="http://schemas.openxmlformats.org/officeDocument/2006/relationships/hyperlink" Target="http://goodlift.info/lifter.php?lid=4743" TargetMode="External"/><Relationship Id="rId86" Type="http://schemas.openxmlformats.org/officeDocument/2006/relationships/hyperlink" Target="http://goodlift.info/lifter.php?lid=829" TargetMode="External"/><Relationship Id="rId94" Type="http://schemas.openxmlformats.org/officeDocument/2006/relationships/hyperlink" Target="http://goodlift.info/lifter.php?lid=2743" TargetMode="External"/><Relationship Id="rId4" Type="http://schemas.openxmlformats.org/officeDocument/2006/relationships/hyperlink" Target="http://goodlift.info/lifter.php?lid=739" TargetMode="External"/><Relationship Id="rId9" Type="http://schemas.openxmlformats.org/officeDocument/2006/relationships/hyperlink" Target="http://goodlift.info/lifter.php?lid=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3173</Words>
  <Characters>18721</Characters>
  <Application>Microsoft Office Outlook</Application>
  <DocSecurity>0</DocSecurity>
  <Lines>0</Lines>
  <Paragraphs>0</Paragraphs>
  <ScaleCrop>false</ScaleCrop>
  <Company>Erasport, s. r. 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Open Women's Championships</dc:title>
  <dc:subject/>
  <dc:creator>Michal</dc:creator>
  <cp:keywords/>
  <dc:description/>
  <cp:lastModifiedBy>Hana Drobková</cp:lastModifiedBy>
  <cp:revision>2</cp:revision>
  <dcterms:created xsi:type="dcterms:W3CDTF">2011-09-26T08:32:00Z</dcterms:created>
  <dcterms:modified xsi:type="dcterms:W3CDTF">2011-09-26T08:32:00Z</dcterms:modified>
</cp:coreProperties>
</file>